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32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ind w:right="32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</w:t>
      </w:r>
      <w:r>
        <w:rPr>
          <w:rFonts w:ascii="华文中宋" w:hAnsi="华文中宋" w:eastAsia="华文中宋"/>
          <w:sz w:val="36"/>
          <w:szCs w:val="36"/>
        </w:rPr>
        <w:t>7</w:t>
      </w:r>
      <w:r>
        <w:rPr>
          <w:rFonts w:hint="eastAsia" w:ascii="华文中宋" w:hAnsi="华文中宋" w:eastAsia="华文中宋"/>
          <w:sz w:val="36"/>
          <w:szCs w:val="36"/>
        </w:rPr>
        <w:t>年度普陀区科技创新专项资金拟匹配</w:t>
      </w:r>
    </w:p>
    <w:p>
      <w:pPr>
        <w:ind w:right="32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上海市引进技术的吸收与创新计划项目汇总表</w:t>
      </w:r>
    </w:p>
    <w:p>
      <w:pPr>
        <w:ind w:right="320"/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11"/>
        <w:tblpPr w:leftFromText="180" w:rightFromText="180" w:vertAnchor="page" w:horzAnchor="margin" w:tblpXSpec="center" w:tblpY="4096"/>
        <w:tblW w:w="131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6"/>
        <w:gridCol w:w="4269"/>
        <w:gridCol w:w="1967"/>
        <w:gridCol w:w="1702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32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企业名称</w:t>
            </w:r>
          </w:p>
        </w:tc>
        <w:tc>
          <w:tcPr>
            <w:tcW w:w="4269" w:type="dxa"/>
            <w:vAlign w:val="center"/>
          </w:tcPr>
          <w:p>
            <w:pPr>
              <w:ind w:right="3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申请项目名称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市级专项资金  （万元）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区级匹配资金      （万元）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首批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配套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（万元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3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中船第九</w:t>
            </w:r>
            <w:r>
              <w:rPr>
                <w:rFonts w:ascii="仿宋" w:hAnsi="仿宋" w:eastAsia="仿宋"/>
                <w:sz w:val="28"/>
                <w:szCs w:val="28"/>
              </w:rPr>
              <w:t>设计研究院工程有限公司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智能化在</w:t>
            </w:r>
            <w:r>
              <w:rPr>
                <w:rFonts w:ascii="仿宋" w:hAnsi="仿宋" w:eastAsia="仿宋"/>
                <w:sz w:val="28"/>
                <w:szCs w:val="28"/>
              </w:rPr>
              <w:t>船厂部件装焊生产线上的应用研究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90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7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拟匹配资金合计（万元）</w:t>
            </w:r>
          </w:p>
        </w:tc>
        <w:tc>
          <w:tcPr>
            <w:tcW w:w="55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90</w:t>
            </w:r>
          </w:p>
        </w:tc>
      </w:tr>
    </w:tbl>
    <w:p>
      <w:pPr>
        <w:ind w:right="470"/>
        <w:jc w:val="right"/>
        <w:rPr>
          <w:rFonts w:ascii="楷体" w:hAnsi="楷体" w:eastAsia="楷体"/>
          <w:sz w:val="30"/>
          <w:szCs w:val="30"/>
        </w:rPr>
      </w:pPr>
    </w:p>
    <w:sectPr>
      <w:headerReference r:id="rId3" w:type="default"/>
      <w:headerReference r:id="rId4" w:type="even"/>
      <w:pgSz w:w="16838" w:h="11906" w:orient="landscape"/>
      <w:pgMar w:top="1418" w:right="851" w:bottom="1418" w:left="113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  <w:rPr>
        <w:sz w:val="28"/>
        <w:szCs w:val="28"/>
      </w:rPr>
    </w:pPr>
    <w:r>
      <w:rPr>
        <w:rFonts w:hint="eastAsia"/>
        <w:sz w:val="28"/>
        <w:szCs w:val="28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00564"/>
    <w:rsid w:val="0000419D"/>
    <w:rsid w:val="000041C0"/>
    <w:rsid w:val="00014B8B"/>
    <w:rsid w:val="0002141A"/>
    <w:rsid w:val="00021D4A"/>
    <w:rsid w:val="00022A03"/>
    <w:rsid w:val="00023C3E"/>
    <w:rsid w:val="00033DD2"/>
    <w:rsid w:val="00061CD7"/>
    <w:rsid w:val="000660D9"/>
    <w:rsid w:val="00076397"/>
    <w:rsid w:val="00081D78"/>
    <w:rsid w:val="0008410F"/>
    <w:rsid w:val="0008775F"/>
    <w:rsid w:val="00093A9F"/>
    <w:rsid w:val="000A439E"/>
    <w:rsid w:val="000B6757"/>
    <w:rsid w:val="000D0054"/>
    <w:rsid w:val="000D2563"/>
    <w:rsid w:val="000D2CF1"/>
    <w:rsid w:val="000D6186"/>
    <w:rsid w:val="000D690E"/>
    <w:rsid w:val="000E169A"/>
    <w:rsid w:val="000E5C14"/>
    <w:rsid w:val="000E7748"/>
    <w:rsid w:val="000F3F2B"/>
    <w:rsid w:val="000F736F"/>
    <w:rsid w:val="00101E8D"/>
    <w:rsid w:val="00126B99"/>
    <w:rsid w:val="001303C5"/>
    <w:rsid w:val="0014590A"/>
    <w:rsid w:val="00147791"/>
    <w:rsid w:val="0016379B"/>
    <w:rsid w:val="001706F0"/>
    <w:rsid w:val="001712E0"/>
    <w:rsid w:val="00172A27"/>
    <w:rsid w:val="001913E9"/>
    <w:rsid w:val="001A68FB"/>
    <w:rsid w:val="001B79AC"/>
    <w:rsid w:val="001C5EF6"/>
    <w:rsid w:val="001C6719"/>
    <w:rsid w:val="001D53EB"/>
    <w:rsid w:val="001D5DB4"/>
    <w:rsid w:val="001F2281"/>
    <w:rsid w:val="001F4F7B"/>
    <w:rsid w:val="001F78FF"/>
    <w:rsid w:val="002273C7"/>
    <w:rsid w:val="0022780D"/>
    <w:rsid w:val="00232105"/>
    <w:rsid w:val="0023730F"/>
    <w:rsid w:val="002374C6"/>
    <w:rsid w:val="00240F99"/>
    <w:rsid w:val="0024377D"/>
    <w:rsid w:val="00244599"/>
    <w:rsid w:val="00251BE6"/>
    <w:rsid w:val="00252640"/>
    <w:rsid w:val="0026544E"/>
    <w:rsid w:val="002675C8"/>
    <w:rsid w:val="00271F1C"/>
    <w:rsid w:val="00272324"/>
    <w:rsid w:val="002724BD"/>
    <w:rsid w:val="002762A0"/>
    <w:rsid w:val="00292518"/>
    <w:rsid w:val="002961FB"/>
    <w:rsid w:val="002972D3"/>
    <w:rsid w:val="002A28D6"/>
    <w:rsid w:val="002A4E5B"/>
    <w:rsid w:val="002A7015"/>
    <w:rsid w:val="002C15F7"/>
    <w:rsid w:val="002C3D82"/>
    <w:rsid w:val="002E53ED"/>
    <w:rsid w:val="002E7459"/>
    <w:rsid w:val="002E7DCD"/>
    <w:rsid w:val="0030102A"/>
    <w:rsid w:val="00302E1C"/>
    <w:rsid w:val="00311DB9"/>
    <w:rsid w:val="003149B0"/>
    <w:rsid w:val="003171F9"/>
    <w:rsid w:val="0032252C"/>
    <w:rsid w:val="00342EE0"/>
    <w:rsid w:val="00344565"/>
    <w:rsid w:val="00346BFE"/>
    <w:rsid w:val="00350C36"/>
    <w:rsid w:val="00355399"/>
    <w:rsid w:val="003715A3"/>
    <w:rsid w:val="00381B00"/>
    <w:rsid w:val="0039376F"/>
    <w:rsid w:val="003A2100"/>
    <w:rsid w:val="003A2984"/>
    <w:rsid w:val="003A543A"/>
    <w:rsid w:val="003E6DBE"/>
    <w:rsid w:val="003F37EA"/>
    <w:rsid w:val="003F5165"/>
    <w:rsid w:val="004201D1"/>
    <w:rsid w:val="0042718B"/>
    <w:rsid w:val="0043739A"/>
    <w:rsid w:val="00442897"/>
    <w:rsid w:val="00450665"/>
    <w:rsid w:val="00451DCD"/>
    <w:rsid w:val="00457945"/>
    <w:rsid w:val="00477D86"/>
    <w:rsid w:val="00497CCC"/>
    <w:rsid w:val="004A0825"/>
    <w:rsid w:val="004A3C85"/>
    <w:rsid w:val="004C4A5D"/>
    <w:rsid w:val="004D008A"/>
    <w:rsid w:val="004D2E5F"/>
    <w:rsid w:val="004E3408"/>
    <w:rsid w:val="004E762B"/>
    <w:rsid w:val="004F6C5C"/>
    <w:rsid w:val="005156BD"/>
    <w:rsid w:val="00515E64"/>
    <w:rsid w:val="00542A31"/>
    <w:rsid w:val="00572D4F"/>
    <w:rsid w:val="00590801"/>
    <w:rsid w:val="00591BB1"/>
    <w:rsid w:val="005A4BEB"/>
    <w:rsid w:val="005B3F8B"/>
    <w:rsid w:val="005B7D31"/>
    <w:rsid w:val="005C159A"/>
    <w:rsid w:val="005C6929"/>
    <w:rsid w:val="005D4FE6"/>
    <w:rsid w:val="005E4798"/>
    <w:rsid w:val="005F0081"/>
    <w:rsid w:val="00606A7C"/>
    <w:rsid w:val="00607AB0"/>
    <w:rsid w:val="0062103E"/>
    <w:rsid w:val="00635FF2"/>
    <w:rsid w:val="00656B56"/>
    <w:rsid w:val="0066265B"/>
    <w:rsid w:val="00670323"/>
    <w:rsid w:val="006721D4"/>
    <w:rsid w:val="00680007"/>
    <w:rsid w:val="00680523"/>
    <w:rsid w:val="006905E7"/>
    <w:rsid w:val="00691277"/>
    <w:rsid w:val="00696D0E"/>
    <w:rsid w:val="006A505C"/>
    <w:rsid w:val="006B481B"/>
    <w:rsid w:val="006C5CCA"/>
    <w:rsid w:val="006D5E4F"/>
    <w:rsid w:val="00712D67"/>
    <w:rsid w:val="00714790"/>
    <w:rsid w:val="0071699D"/>
    <w:rsid w:val="007215EC"/>
    <w:rsid w:val="007223A0"/>
    <w:rsid w:val="00727029"/>
    <w:rsid w:val="007336BB"/>
    <w:rsid w:val="00735ED2"/>
    <w:rsid w:val="007436AE"/>
    <w:rsid w:val="0074475B"/>
    <w:rsid w:val="00755385"/>
    <w:rsid w:val="00756B39"/>
    <w:rsid w:val="00761B49"/>
    <w:rsid w:val="007746DB"/>
    <w:rsid w:val="00777364"/>
    <w:rsid w:val="007966F9"/>
    <w:rsid w:val="007B160A"/>
    <w:rsid w:val="007B363E"/>
    <w:rsid w:val="007B731D"/>
    <w:rsid w:val="007E01F0"/>
    <w:rsid w:val="007E6224"/>
    <w:rsid w:val="007E68B9"/>
    <w:rsid w:val="007F5A66"/>
    <w:rsid w:val="00820B4B"/>
    <w:rsid w:val="00825F1F"/>
    <w:rsid w:val="0083621E"/>
    <w:rsid w:val="00845AEA"/>
    <w:rsid w:val="008508AF"/>
    <w:rsid w:val="00851F2B"/>
    <w:rsid w:val="00865D7B"/>
    <w:rsid w:val="00866D55"/>
    <w:rsid w:val="00883CF5"/>
    <w:rsid w:val="00892EAF"/>
    <w:rsid w:val="008A12ED"/>
    <w:rsid w:val="008A60B1"/>
    <w:rsid w:val="008C190F"/>
    <w:rsid w:val="008E2741"/>
    <w:rsid w:val="008F57AE"/>
    <w:rsid w:val="00901444"/>
    <w:rsid w:val="00911A06"/>
    <w:rsid w:val="009217A8"/>
    <w:rsid w:val="009309B5"/>
    <w:rsid w:val="00933D44"/>
    <w:rsid w:val="009658B2"/>
    <w:rsid w:val="00983585"/>
    <w:rsid w:val="00986941"/>
    <w:rsid w:val="009A4BFE"/>
    <w:rsid w:val="009B25C4"/>
    <w:rsid w:val="009D1ED6"/>
    <w:rsid w:val="009F22FB"/>
    <w:rsid w:val="009F27DD"/>
    <w:rsid w:val="009F54D2"/>
    <w:rsid w:val="00A13048"/>
    <w:rsid w:val="00A371CF"/>
    <w:rsid w:val="00A54C6A"/>
    <w:rsid w:val="00A6402B"/>
    <w:rsid w:val="00A647DE"/>
    <w:rsid w:val="00AA4779"/>
    <w:rsid w:val="00AB5D98"/>
    <w:rsid w:val="00AC5492"/>
    <w:rsid w:val="00AD2E8B"/>
    <w:rsid w:val="00AD6A9C"/>
    <w:rsid w:val="00AE6342"/>
    <w:rsid w:val="00AF5856"/>
    <w:rsid w:val="00B01A14"/>
    <w:rsid w:val="00B03733"/>
    <w:rsid w:val="00B22682"/>
    <w:rsid w:val="00B321B8"/>
    <w:rsid w:val="00B515EE"/>
    <w:rsid w:val="00B5326E"/>
    <w:rsid w:val="00B54D82"/>
    <w:rsid w:val="00B555FD"/>
    <w:rsid w:val="00B667F8"/>
    <w:rsid w:val="00B66F06"/>
    <w:rsid w:val="00B67845"/>
    <w:rsid w:val="00B67EB7"/>
    <w:rsid w:val="00B80BFF"/>
    <w:rsid w:val="00B8763C"/>
    <w:rsid w:val="00BA7C0F"/>
    <w:rsid w:val="00BD59EC"/>
    <w:rsid w:val="00BE0A87"/>
    <w:rsid w:val="00BF1DAD"/>
    <w:rsid w:val="00BF5426"/>
    <w:rsid w:val="00BF600F"/>
    <w:rsid w:val="00C03204"/>
    <w:rsid w:val="00C04C80"/>
    <w:rsid w:val="00C05976"/>
    <w:rsid w:val="00C0738E"/>
    <w:rsid w:val="00C33E78"/>
    <w:rsid w:val="00C3482E"/>
    <w:rsid w:val="00C438C9"/>
    <w:rsid w:val="00C45CA3"/>
    <w:rsid w:val="00C812CA"/>
    <w:rsid w:val="00C84ABE"/>
    <w:rsid w:val="00C90C02"/>
    <w:rsid w:val="00C91AFE"/>
    <w:rsid w:val="00CA67D0"/>
    <w:rsid w:val="00CB3200"/>
    <w:rsid w:val="00CB5114"/>
    <w:rsid w:val="00CC2FEF"/>
    <w:rsid w:val="00CD2043"/>
    <w:rsid w:val="00CD3997"/>
    <w:rsid w:val="00CF0FAB"/>
    <w:rsid w:val="00CF1973"/>
    <w:rsid w:val="00CF7177"/>
    <w:rsid w:val="00CF7756"/>
    <w:rsid w:val="00D10F0E"/>
    <w:rsid w:val="00D206DF"/>
    <w:rsid w:val="00D319B0"/>
    <w:rsid w:val="00D347CB"/>
    <w:rsid w:val="00D42837"/>
    <w:rsid w:val="00D57D76"/>
    <w:rsid w:val="00D77641"/>
    <w:rsid w:val="00D85AB4"/>
    <w:rsid w:val="00D901D9"/>
    <w:rsid w:val="00DA65F8"/>
    <w:rsid w:val="00DC2272"/>
    <w:rsid w:val="00DE26ED"/>
    <w:rsid w:val="00E341A9"/>
    <w:rsid w:val="00E42B61"/>
    <w:rsid w:val="00E459C9"/>
    <w:rsid w:val="00E532B0"/>
    <w:rsid w:val="00E54CF9"/>
    <w:rsid w:val="00E66D23"/>
    <w:rsid w:val="00E754BA"/>
    <w:rsid w:val="00E801F8"/>
    <w:rsid w:val="00E824A0"/>
    <w:rsid w:val="00E90A27"/>
    <w:rsid w:val="00E90BC3"/>
    <w:rsid w:val="00E93E87"/>
    <w:rsid w:val="00E971AF"/>
    <w:rsid w:val="00EA5FB1"/>
    <w:rsid w:val="00EB0E65"/>
    <w:rsid w:val="00EC1502"/>
    <w:rsid w:val="00EC2FC6"/>
    <w:rsid w:val="00EC6B16"/>
    <w:rsid w:val="00ED5E87"/>
    <w:rsid w:val="00F10A36"/>
    <w:rsid w:val="00F25703"/>
    <w:rsid w:val="00F4083B"/>
    <w:rsid w:val="00F51F54"/>
    <w:rsid w:val="00F869F7"/>
    <w:rsid w:val="00F93C58"/>
    <w:rsid w:val="00FB44BA"/>
    <w:rsid w:val="00FD0EF5"/>
    <w:rsid w:val="00FD14ED"/>
    <w:rsid w:val="00FE5205"/>
    <w:rsid w:val="00FF151B"/>
    <w:rsid w:val="00FF1F0E"/>
    <w:rsid w:val="631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ody Text Indent"/>
    <w:basedOn w:val="1"/>
    <w:uiPriority w:val="0"/>
    <w:rPr>
      <w:rFonts w:ascii="仿宋_GB2312" w:eastAsia="仿宋_GB2312"/>
      <w:sz w:val="32"/>
    </w:rPr>
  </w:style>
  <w:style w:type="paragraph" w:styleId="4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5">
    <w:name w:val="Balloon Text"/>
    <w:basedOn w:val="1"/>
    <w:link w:val="13"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uiPriority w:val="0"/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Char"/>
    <w:basedOn w:val="8"/>
    <w:link w:val="6"/>
    <w:uiPriority w:val="0"/>
    <w:rPr>
      <w:kern w:val="2"/>
      <w:sz w:val="18"/>
    </w:rPr>
  </w:style>
  <w:style w:type="character" w:customStyle="1" w:styleId="13">
    <w:name w:val="批注框文本 Char"/>
    <w:basedOn w:val="8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6723;\&#24341;&#36827;&#28040;&#21270;&#21560;&#25910;\&#21306;&#32423;&#36164;&#37329;&#37197;&#22871;&#30003;&#35831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54537-E792-4BED-9572-ACC4E50E3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Company>个人电脑</Company>
  <Pages>2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2016-12-14T08:52:00Z</dcterms:created>
  <dc:creator>施洪琦</dc:creator>
  <cp:lastModifiedBy>应亦晴</cp:lastModifiedBy>
  <cp:lastPrinted>2016-12-16T09:31:00Z</cp:lastPrinted>
  <dcterms:modified xsi:type="dcterms:W3CDTF">2017-11-20T09:24:28Z</dcterms:modified>
  <dc:title>0000001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